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2024年2月4日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14我的　神阿、多比雅、參巴拉、女先知挪亞底、和其餘的先知、要叫我懼怕、求你記念他們所行的這些事。15以祿月二十五日城牆修完了、共修了五十二天。16我們一切仇敵、四圍的外邦人、聽見了便懼怕、愁眉不展．因為見這工作完成、是出乎我們的　神。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尼 希 米 記 6:14-16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HOL#12       你真偉大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HOL#2024       宝贵十架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HOL#2024       成长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尼 希 米 記 6:1-19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大智大勇尼希米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HOL#20240       剛強不要懼怕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B01479">
      <w:pPr>
        <w:pStyle w:val="Style1"/>
        <w:ind w:firstLine="475"/>
        <w:rPr>
          <w:rFonts w:ascii="SimSun" w:cs="Times New Roman"/>
        </w:rPr>
      </w:pPr>
      <w:r w:rsidRPr="00D112C1">
        <w:rPr>
          <w:rFonts w:ascii="SimSun" w:hAnsi="SimSun" w:hint="eastAsia"/>
          <w:b w:val="0"/>
          <w:bCs w:val="0"/>
        </w:rPr>
        <w:t>聖餐</w:t>
      </w:r>
      <w:bookmarkStart w:id="1" w:name="_GoBack"/>
      <w:bookmarkEnd w:id="1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大智大勇尼希米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尼 希 米 記 6:1-19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尼希米挫败参巴拉的诡计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尼希米挫败示马雅的诡计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尼希米监督城墙修造完工、安排守望者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今天第二堂崇拜後慶賀汪牧師按立。今天的午餐免費。請一起來慶祝！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今天我們差派短宣队赴印度宣教。請繼續爲周明恩、岑詠竹、Jonathan 、何志揚、Georgina 和馬麗明禱告，因他們將於2月13-24號前往印度。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今年的中國新年慶祝活動將於 2 月 24 日禮拜六下午 3 點至 7 點在母堂舉行。鼓勵弟兄姐妹们大家都利用這個機會邀請新朋友參加這次慶祝活動。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我們邀請所有希望參加英文查經班的人通過Zoom參加名爲“從創造到基督”的學習，追溯神的愛的故事，從聖經第一頁開始貫穿舊約直到耶稣的生平和事工。查經從2月4日晚上7:30開始。請聯系Lily Lee獲取更多信息。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本月博愛團契的聚會將於2月24日中國新年慶祝活動時舉行。詩班在當天下午3:50排練。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崇拜講員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2月11日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英文崇拜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葉依芹弟兄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中文崇拜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汪牧師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西區崇拜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陳定立傳道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